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DF8A" w14:textId="77777777" w:rsidR="00A15C26" w:rsidRDefault="00A15C26">
      <w:pPr>
        <w:pStyle w:val="Standard"/>
        <w:spacing w:after="0" w:line="276" w:lineRule="auto"/>
        <w:rPr>
          <w:rFonts w:eastAsia="Times New Roman" w:cs="Helvetica, Arial"/>
          <w:bCs/>
          <w:lang w:eastAsia="sk-SK"/>
        </w:rPr>
      </w:pPr>
    </w:p>
    <w:p w14:paraId="1DCE6D4D" w14:textId="77777777" w:rsidR="00A15C26" w:rsidRDefault="00000000">
      <w:pPr>
        <w:pStyle w:val="Standard"/>
        <w:spacing w:after="0" w:line="276" w:lineRule="auto"/>
        <w:jc w:val="both"/>
        <w:rPr>
          <w:rFonts w:eastAsia="Times New Roman" w:cs="Helvetica, Arial"/>
          <w:bCs/>
          <w:lang w:eastAsia="sk-SK"/>
        </w:rPr>
      </w:pPr>
      <w:r>
        <w:rPr>
          <w:rFonts w:eastAsia="Times New Roman" w:cs="Helvetica, Arial"/>
          <w:bCs/>
          <w:lang w:eastAsia="sk-SK"/>
        </w:rPr>
        <w:t>Postup pre darovanie 2% z dane:</w:t>
      </w:r>
    </w:p>
    <w:p w14:paraId="1343F758" w14:textId="77777777" w:rsidR="00A15C26" w:rsidRDefault="00A15C26">
      <w:pPr>
        <w:pStyle w:val="Standard"/>
        <w:spacing w:after="0" w:line="276" w:lineRule="auto"/>
        <w:jc w:val="both"/>
        <w:rPr>
          <w:rFonts w:eastAsia="Times New Roman" w:cs="Helvetica, Arial"/>
          <w:bCs/>
          <w:lang w:eastAsia="sk-SK"/>
        </w:rPr>
      </w:pPr>
    </w:p>
    <w:p w14:paraId="3174B2AD" w14:textId="77777777" w:rsidR="00A15C26" w:rsidRDefault="00000000">
      <w:pPr>
        <w:pStyle w:val="Standard"/>
        <w:spacing w:after="0" w:line="276" w:lineRule="auto"/>
        <w:jc w:val="both"/>
        <w:rPr>
          <w:rFonts w:eastAsia="Times New Roman" w:cs="Helvetica, Arial"/>
          <w:bCs/>
          <w:lang w:eastAsia="sk-SK"/>
        </w:rPr>
      </w:pPr>
      <w:r>
        <w:rPr>
          <w:rFonts w:eastAsia="Times New Roman" w:cs="Helvetica, Arial"/>
          <w:bCs/>
          <w:lang w:eastAsia="sk-SK"/>
        </w:rPr>
        <w:t>Zamestnanci</w:t>
      </w:r>
    </w:p>
    <w:p w14:paraId="64F76A2A" w14:textId="77777777" w:rsidR="00A15C26" w:rsidRDefault="00000000">
      <w:pPr>
        <w:pStyle w:val="Odsekzoznamu"/>
        <w:numPr>
          <w:ilvl w:val="0"/>
          <w:numId w:val="5"/>
        </w:numPr>
        <w:spacing w:after="0" w:line="276" w:lineRule="auto"/>
        <w:jc w:val="both"/>
      </w:pPr>
      <w:r>
        <w:rPr>
          <w:rFonts w:eastAsia="Times New Roman" w:cs="Helvetica, Arial"/>
          <w:bCs/>
          <w:lang w:eastAsia="sk-SK"/>
        </w:rPr>
        <w:t xml:space="preserve">Požiadajte zamestnávateľa o vykonanie </w:t>
      </w:r>
      <w:r>
        <w:rPr>
          <w:rFonts w:eastAsia="Times New Roman" w:cs="Helvetica, Arial"/>
          <w:lang w:eastAsia="sk-SK"/>
        </w:rPr>
        <w:t>ročného zúčtovania zaplatených preddavkov na daň a v žiadosti označte, že si prajete vystaviť tlačivo Potvrdenie o zaplatení dane (požiadať o vykonanie ročného zúčtovania do 15.2.).</w:t>
      </w:r>
    </w:p>
    <w:p w14:paraId="02B0CCDD" w14:textId="77777777" w:rsidR="00A15C26" w:rsidRDefault="0000000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eastAsia="Times New Roman" w:cs="Helvetica, Arial"/>
          <w:lang w:eastAsia="sk-SK"/>
        </w:rPr>
      </w:pPr>
      <w:r>
        <w:rPr>
          <w:rFonts w:eastAsia="Times New Roman" w:cs="Helvetica, Arial"/>
          <w:lang w:eastAsia="sk-SK"/>
        </w:rPr>
        <w:t>Vyplňte tlačivo Vyhlásenie a v ňom sumu, ktorú chcete poukázať. V potvrdení od zamestnávateľa nájdete dátum zaplatenia dane aj zaplatenú sumu. Z tejto si vyrátate 2% (musia to byť minimálne 3€ - menšiu sumu daňový úrad nepoukáže).</w:t>
      </w:r>
    </w:p>
    <w:p w14:paraId="53AFFA93" w14:textId="77777777" w:rsidR="00A15C26" w:rsidRDefault="00000000">
      <w:pPr>
        <w:pStyle w:val="Odsekzoznamu"/>
        <w:numPr>
          <w:ilvl w:val="0"/>
          <w:numId w:val="1"/>
        </w:numPr>
        <w:spacing w:after="0" w:line="276" w:lineRule="auto"/>
        <w:jc w:val="both"/>
      </w:pPr>
      <w:r>
        <w:rPr>
          <w:rFonts w:eastAsia="Times New Roman" w:cs="Helvetica, Arial"/>
          <w:lang w:eastAsia="sk-SK"/>
        </w:rPr>
        <w:t>Vyhlásenie aj Potvrdenie </w:t>
      </w:r>
      <w:r>
        <w:rPr>
          <w:rFonts w:eastAsia="Times New Roman" w:cs="Helvetica, Arial"/>
          <w:bCs/>
          <w:lang w:eastAsia="sk-SK"/>
        </w:rPr>
        <w:t>doručte do 30.04.</w:t>
      </w:r>
      <w:r>
        <w:rPr>
          <w:rFonts w:eastAsia="Times New Roman" w:cs="Helvetica, Arial"/>
          <w:lang w:eastAsia="sk-SK"/>
        </w:rPr>
        <w:t> na daňový úrad.</w:t>
      </w:r>
    </w:p>
    <w:p w14:paraId="212CAD67" w14:textId="77777777" w:rsidR="00A15C26" w:rsidRDefault="00A15C26">
      <w:pPr>
        <w:pStyle w:val="Standard"/>
        <w:spacing w:after="0" w:line="276" w:lineRule="auto"/>
        <w:jc w:val="both"/>
        <w:rPr>
          <w:rFonts w:eastAsia="Times New Roman" w:cs="Helvetica, Arial"/>
          <w:lang w:eastAsia="sk-SK"/>
        </w:rPr>
      </w:pPr>
    </w:p>
    <w:p w14:paraId="4A050449" w14:textId="77777777" w:rsidR="00A15C26" w:rsidRDefault="00000000">
      <w:pPr>
        <w:pStyle w:val="Standard"/>
        <w:spacing w:after="0" w:line="276" w:lineRule="auto"/>
        <w:jc w:val="both"/>
        <w:rPr>
          <w:rFonts w:eastAsia="Times New Roman" w:cs="Helvetica, Arial"/>
          <w:lang w:eastAsia="sk-SK"/>
        </w:rPr>
      </w:pPr>
      <w:r>
        <w:rPr>
          <w:rFonts w:eastAsia="Times New Roman" w:cs="Helvetica, Arial"/>
          <w:lang w:eastAsia="sk-SK"/>
        </w:rPr>
        <w:t>Zamestnanci, ktorí si podávajú daňové priznanie a živnostníci</w:t>
      </w:r>
    </w:p>
    <w:p w14:paraId="3D824361" w14:textId="77777777" w:rsidR="00A15C26" w:rsidRDefault="00000000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eastAsia="Times New Roman" w:cs="Helvetica, Arial"/>
          <w:lang w:eastAsia="sk-SK"/>
        </w:rPr>
      </w:pPr>
      <w:r>
        <w:rPr>
          <w:rFonts w:eastAsia="Times New Roman" w:cs="Helvetica, Arial"/>
          <w:lang w:eastAsia="sk-SK"/>
        </w:rPr>
        <w:t>Vyrátajte si 2% z dane (resp. 3% ak ste počas roka odpracovali dobrovoľnícky aspoň 40 hodín – odpracovaný čas treba doložiť potvrdením od organizácie v ktorej ste tieto hodiny odpracovali).</w:t>
      </w:r>
    </w:p>
    <w:p w14:paraId="495FB86E" w14:textId="77777777" w:rsidR="00A15C26" w:rsidRDefault="00000000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eastAsia="Times New Roman" w:cs="Helvetica, Arial"/>
          <w:lang w:eastAsia="sk-SK"/>
        </w:rPr>
      </w:pPr>
      <w:r>
        <w:rPr>
          <w:rFonts w:eastAsia="Times New Roman" w:cs="Helvetica, Arial"/>
          <w:lang w:eastAsia="sk-SK"/>
        </w:rPr>
        <w:t>Vyrátanú sumu doplňte do kolónky v daňovom priznaní (VIII. Oddiel). Suma na poukázanie musí byť aspoň 3€.</w:t>
      </w:r>
    </w:p>
    <w:p w14:paraId="783325C8" w14:textId="77777777" w:rsidR="00A15C26" w:rsidRDefault="00000000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eastAsia="Times New Roman" w:cs="Helvetica, Arial"/>
          <w:lang w:eastAsia="sk-SK"/>
        </w:rPr>
      </w:pPr>
      <w:r>
        <w:rPr>
          <w:rFonts w:eastAsia="Times New Roman" w:cs="Helvetica, Arial"/>
          <w:lang w:eastAsia="sk-SK"/>
        </w:rPr>
        <w:t>Vyplnené daňové priznanie doručte na daňový úrad do 31.03. a v tomto termíne aj zaplaťte daň z príjmov!</w:t>
      </w:r>
    </w:p>
    <w:p w14:paraId="5D3D50FB" w14:textId="77777777" w:rsidR="00A15C26" w:rsidRDefault="00A15C26">
      <w:pPr>
        <w:pStyle w:val="Standard"/>
        <w:spacing w:after="0" w:line="276" w:lineRule="auto"/>
        <w:jc w:val="both"/>
        <w:rPr>
          <w:rFonts w:eastAsia="Times New Roman" w:cs="Helvetica, Arial"/>
          <w:lang w:eastAsia="sk-SK"/>
        </w:rPr>
      </w:pPr>
    </w:p>
    <w:p w14:paraId="1458999C" w14:textId="77777777" w:rsidR="00A15C26" w:rsidRDefault="00000000">
      <w:pPr>
        <w:pStyle w:val="Standard"/>
        <w:tabs>
          <w:tab w:val="left" w:pos="720"/>
        </w:tabs>
        <w:spacing w:after="0" w:line="276" w:lineRule="auto"/>
        <w:jc w:val="both"/>
        <w:rPr>
          <w:rFonts w:eastAsia="Times New Roman" w:cs="Helvetica, Arial"/>
          <w:lang w:eastAsia="sk-SK"/>
        </w:rPr>
      </w:pPr>
      <w:r>
        <w:rPr>
          <w:rFonts w:eastAsia="Times New Roman" w:cs="Helvetica, Arial"/>
          <w:lang w:eastAsia="sk-SK"/>
        </w:rPr>
        <w:t>Právnické osoby</w:t>
      </w:r>
    </w:p>
    <w:p w14:paraId="2609A2C8" w14:textId="77777777" w:rsidR="00A15C26" w:rsidRDefault="00000000">
      <w:pPr>
        <w:pStyle w:val="Odsekzoznamu"/>
        <w:numPr>
          <w:ilvl w:val="0"/>
          <w:numId w:val="7"/>
        </w:numPr>
        <w:spacing w:after="0" w:line="276" w:lineRule="auto"/>
        <w:jc w:val="both"/>
      </w:pPr>
      <w:r>
        <w:rPr>
          <w:rFonts w:eastAsia="Times New Roman" w:cs="Helvetica, Arial"/>
          <w:lang w:eastAsia="sk-SK"/>
        </w:rPr>
        <w:t xml:space="preserve">Vyrátajte si 1% z dane (resp. 2% ak ste darovali </w:t>
      </w:r>
      <w:r>
        <w:rPr>
          <w:rFonts w:eastAsia="Times New Roman" w:cs="Helvetica, Arial"/>
          <w:bCs/>
          <w:lang w:eastAsia="sk-SK"/>
        </w:rPr>
        <w:t>financie</w:t>
      </w:r>
      <w:r>
        <w:rPr>
          <w:rFonts w:eastAsia="Times New Roman" w:cs="Helvetica, Arial"/>
          <w:lang w:eastAsia="sk-SK"/>
        </w:rPr>
        <w:t> vo výške minimálne 0,5% z dane na verejnoprospešný účel).</w:t>
      </w:r>
    </w:p>
    <w:p w14:paraId="5AB69378" w14:textId="77777777" w:rsidR="00A15C26" w:rsidRDefault="0000000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eastAsia="Times New Roman" w:cs="Helvetica, Arial"/>
          <w:lang w:eastAsia="sk-SK"/>
        </w:rPr>
      </w:pPr>
      <w:r>
        <w:rPr>
          <w:rFonts w:eastAsia="Times New Roman" w:cs="Helvetica, Arial"/>
          <w:lang w:eastAsia="sk-SK"/>
        </w:rPr>
        <w:t>Vyplňte časť IV v daňovom priznaní. Darovať môžete viacerým prijímateľom ale minimálna suma pre 1 prijímateľa musí byť aspoň 8€.</w:t>
      </w:r>
    </w:p>
    <w:p w14:paraId="29444101" w14:textId="77777777" w:rsidR="00A15C26" w:rsidRDefault="00000000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eastAsia="Times New Roman" w:cs="Helvetica, Arial"/>
          <w:lang w:eastAsia="sk-SK"/>
        </w:rPr>
      </w:pPr>
      <w:r>
        <w:rPr>
          <w:rFonts w:eastAsia="Times New Roman" w:cs="Helvetica, Arial"/>
          <w:lang w:eastAsia="sk-SK"/>
        </w:rPr>
        <w:t>Vyplnené daňové priznanie doručte do 31.3. na daňový úrad a v tomto termíne je potrebné aj daň zaplatiť!</w:t>
      </w:r>
    </w:p>
    <w:p w14:paraId="3A7E981C" w14:textId="77777777" w:rsidR="00A15C26" w:rsidRDefault="00A15C26">
      <w:pPr>
        <w:pStyle w:val="Standard"/>
        <w:jc w:val="both"/>
        <w:rPr>
          <w:sz w:val="20"/>
          <w:szCs w:val="20"/>
        </w:rPr>
      </w:pPr>
    </w:p>
    <w:p w14:paraId="259E2E5C" w14:textId="77777777" w:rsidR="00A15C26" w:rsidRDefault="00A15C26">
      <w:pPr>
        <w:pStyle w:val="Standard"/>
        <w:spacing w:after="0"/>
        <w:jc w:val="both"/>
        <w:rPr>
          <w:sz w:val="20"/>
          <w:szCs w:val="20"/>
        </w:rPr>
      </w:pPr>
    </w:p>
    <w:p w14:paraId="40653E23" w14:textId="77777777" w:rsidR="00A15C26" w:rsidRDefault="00000000">
      <w:pPr>
        <w:pStyle w:val="Standard"/>
        <w:spacing w:after="0" w:line="276" w:lineRule="auto"/>
        <w:jc w:val="both"/>
        <w:rPr>
          <w:b/>
        </w:rPr>
      </w:pPr>
      <w:r>
        <w:rPr>
          <w:b/>
        </w:rPr>
        <w:t>Naše údaje (čísla na tlačive zarovnávajte napravo):</w:t>
      </w:r>
    </w:p>
    <w:p w14:paraId="070D9FD5" w14:textId="77777777" w:rsidR="00A15C26" w:rsidRDefault="00000000">
      <w:pPr>
        <w:pStyle w:val="Standard"/>
        <w:spacing w:after="0" w:line="276" w:lineRule="auto"/>
        <w:jc w:val="both"/>
      </w:pPr>
      <w:r>
        <w:rPr>
          <w:color w:val="000000"/>
          <w:lang w:eastAsia="cs-CZ"/>
        </w:rPr>
        <w:t>Identifikačné číslo prijímateľa (IČO):</w:t>
      </w:r>
      <w:r>
        <w:rPr>
          <w:color w:val="000000"/>
          <w:lang w:eastAsia="cs-CZ"/>
        </w:rPr>
        <w:tab/>
      </w:r>
      <w:r>
        <w:rPr>
          <w:b/>
          <w:color w:val="000000"/>
          <w:lang w:eastAsia="cs-CZ"/>
        </w:rPr>
        <w:t>50251902</w:t>
      </w:r>
    </w:p>
    <w:p w14:paraId="30B95D0F" w14:textId="77777777" w:rsidR="00A15C26" w:rsidRDefault="00000000">
      <w:pPr>
        <w:pStyle w:val="TextBody0"/>
        <w:widowControl w:val="0"/>
        <w:spacing w:line="276" w:lineRule="auto"/>
        <w:jc w:val="both"/>
      </w:pPr>
      <w:r>
        <w:rPr>
          <w:b w:val="0"/>
          <w:color w:val="000000"/>
          <w:sz w:val="22"/>
          <w:lang w:eastAsia="cs-CZ"/>
        </w:rPr>
        <w:t xml:space="preserve">Právna forma: </w:t>
      </w:r>
      <w:r>
        <w:rPr>
          <w:b w:val="0"/>
          <w:color w:val="000000"/>
          <w:sz w:val="22"/>
          <w:lang w:eastAsia="cs-CZ"/>
        </w:rPr>
        <w:tab/>
      </w:r>
      <w:r>
        <w:rPr>
          <w:b w:val="0"/>
          <w:color w:val="000000"/>
          <w:sz w:val="22"/>
          <w:lang w:eastAsia="cs-CZ"/>
        </w:rPr>
        <w:tab/>
      </w:r>
      <w:r>
        <w:rPr>
          <w:b w:val="0"/>
          <w:color w:val="000000"/>
          <w:sz w:val="22"/>
          <w:lang w:eastAsia="cs-CZ"/>
        </w:rPr>
        <w:tab/>
      </w:r>
      <w:r>
        <w:rPr>
          <w:b w:val="0"/>
          <w:color w:val="000000"/>
          <w:sz w:val="22"/>
          <w:lang w:eastAsia="cs-CZ"/>
        </w:rPr>
        <w:tab/>
      </w:r>
      <w:r>
        <w:rPr>
          <w:color w:val="000000"/>
          <w:sz w:val="22"/>
          <w:lang w:eastAsia="cs-CZ"/>
        </w:rPr>
        <w:t>Občianske združenie</w:t>
      </w:r>
    </w:p>
    <w:p w14:paraId="5233E882" w14:textId="77777777" w:rsidR="00A15C26" w:rsidRDefault="00000000">
      <w:pPr>
        <w:pStyle w:val="TextBody0"/>
        <w:widowControl w:val="0"/>
        <w:spacing w:line="276" w:lineRule="auto"/>
        <w:jc w:val="both"/>
      </w:pPr>
      <w:r>
        <w:rPr>
          <w:b w:val="0"/>
          <w:color w:val="000000"/>
          <w:sz w:val="22"/>
          <w:lang w:eastAsia="cs-CZ"/>
        </w:rPr>
        <w:t>Obchodné meno (názov):</w:t>
      </w:r>
      <w:r>
        <w:rPr>
          <w:b w:val="0"/>
          <w:color w:val="000000"/>
          <w:sz w:val="22"/>
          <w:lang w:eastAsia="cs-CZ"/>
        </w:rPr>
        <w:tab/>
      </w:r>
      <w:r>
        <w:rPr>
          <w:b w:val="0"/>
          <w:color w:val="000000"/>
          <w:sz w:val="22"/>
          <w:lang w:eastAsia="cs-CZ"/>
        </w:rPr>
        <w:tab/>
      </w:r>
      <w:proofErr w:type="spellStart"/>
      <w:r>
        <w:rPr>
          <w:color w:val="000000"/>
          <w:sz w:val="22"/>
          <w:lang w:eastAsia="cs-CZ"/>
        </w:rPr>
        <w:t>Nevyautuj</w:t>
      </w:r>
      <w:proofErr w:type="spellEnd"/>
      <w:r>
        <w:rPr>
          <w:color w:val="000000"/>
          <w:sz w:val="22"/>
          <w:lang w:eastAsia="cs-CZ"/>
        </w:rPr>
        <w:t xml:space="preserve"> </w:t>
      </w:r>
      <w:proofErr w:type="spellStart"/>
      <w:r>
        <w:rPr>
          <w:color w:val="000000"/>
          <w:sz w:val="22"/>
          <w:lang w:eastAsia="cs-CZ"/>
        </w:rPr>
        <w:t>autistu</w:t>
      </w:r>
      <w:proofErr w:type="spellEnd"/>
    </w:p>
    <w:p w14:paraId="2C6B97D2" w14:textId="77777777" w:rsidR="00A15C26" w:rsidRDefault="00000000">
      <w:pPr>
        <w:pStyle w:val="Standard"/>
        <w:spacing w:after="0" w:line="276" w:lineRule="auto"/>
        <w:jc w:val="both"/>
      </w:pPr>
      <w:r>
        <w:rPr>
          <w:color w:val="000000"/>
          <w:lang w:eastAsia="cs-CZ"/>
        </w:rPr>
        <w:t>Sídlo: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b/>
          <w:color w:val="000000"/>
          <w:lang w:eastAsia="cs-CZ"/>
        </w:rPr>
        <w:t>Kučín 62, 086 12  Kurima</w:t>
      </w:r>
    </w:p>
    <w:p w14:paraId="36AC2FE7" w14:textId="77777777" w:rsidR="00A15C26" w:rsidRDefault="00A15C26">
      <w:pPr>
        <w:pStyle w:val="Standard"/>
        <w:jc w:val="both"/>
        <w:rPr>
          <w:sz w:val="20"/>
          <w:szCs w:val="20"/>
        </w:rPr>
      </w:pPr>
    </w:p>
    <w:p w14:paraId="06B677E1" w14:textId="77777777" w:rsidR="00A15C26" w:rsidRDefault="00A15C26">
      <w:pPr>
        <w:pStyle w:val="Standard"/>
        <w:jc w:val="both"/>
      </w:pPr>
    </w:p>
    <w:sectPr w:rsidR="00A15C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51E8" w14:textId="77777777" w:rsidR="00F01C5F" w:rsidRDefault="00F01C5F">
      <w:r>
        <w:separator/>
      </w:r>
    </w:p>
  </w:endnote>
  <w:endnote w:type="continuationSeparator" w:id="0">
    <w:p w14:paraId="1A0E4ED4" w14:textId="77777777" w:rsidR="00F01C5F" w:rsidRDefault="00F0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, Arial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26DC" w14:textId="77777777" w:rsidR="00F01C5F" w:rsidRDefault="00F01C5F">
      <w:r>
        <w:rPr>
          <w:color w:val="000000"/>
        </w:rPr>
        <w:separator/>
      </w:r>
    </w:p>
  </w:footnote>
  <w:footnote w:type="continuationSeparator" w:id="0">
    <w:p w14:paraId="61AFA0DA" w14:textId="77777777" w:rsidR="00F01C5F" w:rsidRDefault="00F0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AD6"/>
    <w:multiLevelType w:val="multilevel"/>
    <w:tmpl w:val="F61C4E1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Helvetica, Arial"/>
        <w:lang w:eastAsia="sk-SK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3D342DB8"/>
    <w:multiLevelType w:val="multilevel"/>
    <w:tmpl w:val="3B00E69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Helvetica, 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6BA45354"/>
    <w:multiLevelType w:val="multilevel"/>
    <w:tmpl w:val="1FC40D3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Helvetica, Arial"/>
        <w:sz w:val="20"/>
        <w:szCs w:val="20"/>
        <w:lang w:eastAsia="sk-SK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6BE91F35"/>
    <w:multiLevelType w:val="multilevel"/>
    <w:tmpl w:val="F1444F7E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835608590">
    <w:abstractNumId w:val="0"/>
  </w:num>
  <w:num w:numId="2" w16cid:durableId="1364747723">
    <w:abstractNumId w:val="1"/>
  </w:num>
  <w:num w:numId="3" w16cid:durableId="227498045">
    <w:abstractNumId w:val="2"/>
  </w:num>
  <w:num w:numId="4" w16cid:durableId="2036341657">
    <w:abstractNumId w:val="3"/>
  </w:num>
  <w:num w:numId="5" w16cid:durableId="711223223">
    <w:abstractNumId w:val="0"/>
    <w:lvlOverride w:ilvl="0">
      <w:startOverride w:val="1"/>
    </w:lvlOverride>
  </w:num>
  <w:num w:numId="6" w16cid:durableId="1315989611">
    <w:abstractNumId w:val="1"/>
    <w:lvlOverride w:ilvl="0">
      <w:startOverride w:val="1"/>
    </w:lvlOverride>
  </w:num>
  <w:num w:numId="7" w16cid:durableId="44794209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5C26"/>
    <w:rsid w:val="00A15C26"/>
    <w:rsid w:val="00F01C5F"/>
    <w:rsid w:val="00F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78A0"/>
  <w15:docId w15:val="{06422BFB-73E3-4830-96D7-2F05F8D0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rFonts w:ascii="Calibri" w:hAnsi="Calibri" w:cs="F"/>
      <w:sz w:val="22"/>
      <w:szCs w:val="22"/>
      <w:lang w:eastAsia="en-US" w:bidi="ar-S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ywebov">
    <w:name w:val="Normal (Web)"/>
    <w:basedOn w:val="Standar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extBody0">
    <w:name w:val="Text Body"/>
    <w:basedOn w:val="Standard"/>
    <w:pPr>
      <w:spacing w:after="0" w:line="100" w:lineRule="atLeast"/>
      <w:jc w:val="center"/>
    </w:pPr>
    <w:rPr>
      <w:b/>
      <w:sz w:val="36"/>
    </w:rPr>
  </w:style>
  <w:style w:type="character" w:customStyle="1" w:styleId="WW8Num1z0">
    <w:name w:val="WW8Num1z0"/>
    <w:rPr>
      <w:rFonts w:eastAsia="Times New Roman" w:cs="Helvetica, Arial"/>
      <w:lang w:eastAsia="sk-SK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Helvetica, 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Helvetica, Arial"/>
      <w:sz w:val="20"/>
      <w:szCs w:val="20"/>
      <w:lang w:eastAsia="sk-SK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rongEmphasis">
    <w:name w:val="Strong Emphasis"/>
    <w:basedOn w:val="Predvolenpsmoodseku"/>
    <w:rPr>
      <w:b/>
      <w:bCs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ZkladntextChar">
    <w:name w:val="Základný text Char"/>
    <w:rPr>
      <w:b/>
      <w:sz w:val="36"/>
    </w:rPr>
  </w:style>
  <w:style w:type="character" w:customStyle="1" w:styleId="ListLabel1">
    <w:name w:val="ListLabel 1"/>
    <w:rPr>
      <w:rFonts w:eastAsia="Times New Roman" w:cs="Helvetica, Arial"/>
    </w:rPr>
  </w:style>
  <w:style w:type="character" w:customStyle="1" w:styleId="ListLabel2">
    <w:name w:val="ListLabel 2"/>
    <w:rPr>
      <w:sz w:val="20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Babrak</dc:creator>
  <cp:lastModifiedBy>designIT - Matúš GMITTER</cp:lastModifiedBy>
  <cp:revision>2</cp:revision>
  <dcterms:created xsi:type="dcterms:W3CDTF">2022-10-31T22:28:00Z</dcterms:created>
  <dcterms:modified xsi:type="dcterms:W3CDTF">2022-10-31T22:28:00Z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